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AD8" w:rsidRDefault="00DC62FE">
      <w:r>
        <w:rPr>
          <w:sz w:val="20"/>
          <w:szCs w:val="20"/>
        </w:rPr>
        <w:t>Miejscowość, data: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BB7AD8" w:rsidRPr="00E46134" w:rsidRDefault="00DC62FE" w:rsidP="00E46134">
      <w:r w:rsidRPr="00E46134">
        <w:rPr>
          <w:sz w:val="20"/>
        </w:rPr>
        <w:t>Dane mocodawcy:</w:t>
      </w:r>
      <w:r w:rsidR="00B03CFD" w:rsidRPr="00B03CFD">
        <w:rPr>
          <w:sz w:val="20"/>
          <w:szCs w:val="20"/>
          <w:u w:val="dotted"/>
        </w:rPr>
        <w:t xml:space="preserve"> </w:t>
      </w:r>
      <w:r w:rsidR="00B03CFD">
        <w:rPr>
          <w:sz w:val="20"/>
          <w:szCs w:val="20"/>
          <w:u w:val="dotted"/>
        </w:rPr>
        <w:tab/>
      </w:r>
      <w:r w:rsidR="00B03CFD">
        <w:rPr>
          <w:sz w:val="20"/>
          <w:szCs w:val="20"/>
          <w:u w:val="dotted"/>
        </w:rPr>
        <w:tab/>
      </w:r>
    </w:p>
    <w:p w:rsidR="00BB7AD8" w:rsidRDefault="00DC62FE">
      <w:r>
        <w:rPr>
          <w:sz w:val="20"/>
          <w:szCs w:val="20"/>
        </w:rPr>
        <w:t>Imię i nazwisko studenta:</w:t>
      </w:r>
      <w:r>
        <w:rPr>
          <w:sz w:val="20"/>
          <w:szCs w:val="20"/>
          <w:u w:val="dotted"/>
        </w:rPr>
        <w:tab/>
      </w:r>
    </w:p>
    <w:p w:rsidR="00BB7AD8" w:rsidRDefault="00DC62FE">
      <w:r>
        <w:rPr>
          <w:sz w:val="20"/>
          <w:szCs w:val="20"/>
        </w:rPr>
        <w:t>Nr PESEL: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BB7AD8" w:rsidRDefault="00DC62FE">
      <w:r>
        <w:rPr>
          <w:sz w:val="20"/>
          <w:szCs w:val="20"/>
        </w:rPr>
        <w:t>Nr indeksu: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BB7AD8" w:rsidRDefault="00DC62FE">
      <w:r>
        <w:rPr>
          <w:sz w:val="20"/>
          <w:szCs w:val="20"/>
        </w:rPr>
        <w:t>Kierunek i rok studiów:</w:t>
      </w:r>
      <w:r>
        <w:rPr>
          <w:sz w:val="20"/>
          <w:szCs w:val="20"/>
          <w:u w:val="dotted"/>
        </w:rPr>
        <w:tab/>
      </w:r>
    </w:p>
    <w:p w:rsidR="00BB7AD8" w:rsidRDefault="00DC62FE" w:rsidP="00B03CFD">
      <w:pPr>
        <w:spacing w:after="840" w:line="245" w:lineRule="auto"/>
      </w:pPr>
      <w:r>
        <w:rPr>
          <w:sz w:val="20"/>
          <w:szCs w:val="20"/>
        </w:rPr>
        <w:t>Nr telefonu, email w domenie @uj.edu.pl: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BB7AD8" w:rsidRDefault="00DC62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PEŁNOMOCNICTWO</w:t>
      </w:r>
    </w:p>
    <w:p w:rsidR="00BB7AD8" w:rsidRDefault="00DC62FE">
      <w:pPr>
        <w:jc w:val="center"/>
      </w:pPr>
      <w:r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działania </w:t>
      </w:r>
      <w:r>
        <w:rPr>
          <w:rFonts w:eastAsia="Times New Roman"/>
          <w:color w:val="000000"/>
          <w:sz w:val="24"/>
          <w:szCs w:val="24"/>
        </w:rPr>
        <w:t xml:space="preserve">wobec Uniwersytetu Jagiellońskiego </w:t>
      </w:r>
      <w:r>
        <w:rPr>
          <w:sz w:val="24"/>
          <w:szCs w:val="24"/>
        </w:rPr>
        <w:t>w sprawach związanych z tokiem studiów na w/w kierunku studiów</w:t>
      </w:r>
    </w:p>
    <w:p w:rsidR="00BB7AD8" w:rsidRDefault="00DC62FE" w:rsidP="00E46134">
      <w:pPr>
        <w:tabs>
          <w:tab w:val="left" w:leader="dot" w:pos="1134"/>
        </w:tabs>
        <w:spacing w:after="100" w:line="360" w:lineRule="auto"/>
        <w:jc w:val="both"/>
      </w:pPr>
      <w:r>
        <w:t>Niniejszym upoważniam Panią/Pana*</w:t>
      </w:r>
      <w:r w:rsidR="00E46134" w:rsidRPr="00E46134">
        <w:t>…………………………………………</w:t>
      </w:r>
      <w:r>
        <w:t>legitymującą/-</w:t>
      </w:r>
      <w:proofErr w:type="spellStart"/>
      <w:r>
        <w:t>cego</w:t>
      </w:r>
      <w:proofErr w:type="spellEnd"/>
      <w:r>
        <w:t xml:space="preserve"> się dowodem osobistym n</w:t>
      </w:r>
      <w:r w:rsidR="00BA5607">
        <w:t>r</w:t>
      </w:r>
      <w:r w:rsidR="00B03CFD">
        <w:t>…………………………..</w:t>
      </w:r>
      <w:r w:rsidR="00BA5607">
        <w:t xml:space="preserve"> wydanym przez…………………………</w:t>
      </w:r>
      <w:r>
        <w:t xml:space="preserve">/paszportem </w:t>
      </w:r>
      <w:r>
        <w:t xml:space="preserve">nr </w:t>
      </w:r>
      <w:r w:rsidR="00B03CFD">
        <w:t>…</w:t>
      </w:r>
      <w:r>
        <w:t>…</w:t>
      </w:r>
      <w:r w:rsidR="00BA5607">
        <w:t>……………..</w:t>
      </w:r>
      <w:r>
        <w:t xml:space="preserve"> wydanym przez</w:t>
      </w:r>
      <w:r w:rsidR="00B03CFD">
        <w:t xml:space="preserve"> </w:t>
      </w:r>
      <w:r>
        <w:t>…</w:t>
      </w:r>
      <w:r w:rsidR="00BA5607">
        <w:t>………………….</w:t>
      </w:r>
      <w:r>
        <w:t>*/</w:t>
      </w:r>
      <w:r>
        <w:t>kartą pobytu nr</w:t>
      </w:r>
      <w:r>
        <w:t xml:space="preserve"> </w:t>
      </w:r>
      <w:r w:rsidR="00E46134">
        <w:t>…………</w:t>
      </w:r>
      <w:r w:rsidR="00B03CFD">
        <w:t>….</w:t>
      </w:r>
      <w:r>
        <w:t xml:space="preserve"> wydaną przez …</w:t>
      </w:r>
      <w:r w:rsidR="00BA5607">
        <w:t>………………….</w:t>
      </w:r>
      <w:r>
        <w:t>*/posiadającą/-cym nr PESEL*:</w:t>
      </w:r>
      <w:r w:rsidR="00E46134" w:rsidRPr="00E46134">
        <w:t>……………………………..</w:t>
      </w:r>
      <w:r>
        <w:t xml:space="preserve"> do osobistego działania w moim imieniu w następujących sprawach związanych z tokiem studiów na w/w kierunku studiów:……………………………………………………</w:t>
      </w:r>
      <w:r w:rsidR="00B03CFD">
        <w:t xml:space="preserve"> </w:t>
      </w:r>
      <w:r>
        <w:t>(</w:t>
      </w:r>
      <w:r>
        <w:rPr>
          <w:i/>
        </w:rPr>
        <w:t xml:space="preserve">np. składania podań dotyczących powtarzania roku studiów, rejestracji </w:t>
      </w:r>
      <w:r>
        <w:rPr>
          <w:i/>
        </w:rPr>
        <w:t>na zajęcia,</w:t>
      </w:r>
      <w:r>
        <w:t xml:space="preserve"> </w:t>
      </w:r>
      <w:r>
        <w:rPr>
          <w:i/>
        </w:rPr>
        <w:t>odbioru decyzji i rozstrzygnięć wydawanych przez organy Uczelni w sprawach toku studiów</w:t>
      </w:r>
      <w:r>
        <w:rPr>
          <w:i/>
        </w:rPr>
        <w:t xml:space="preserve">). </w:t>
      </w:r>
      <w:r>
        <w:t>Niniejsze pełnomocnictwo nie obejmuje*…………………………………(</w:t>
      </w:r>
      <w:r>
        <w:rPr>
          <w:i/>
        </w:rPr>
        <w:t>np. złożenia rezygnacji z odbywania studiów).</w:t>
      </w:r>
    </w:p>
    <w:p w:rsidR="00BB7AD8" w:rsidRDefault="00DC62FE" w:rsidP="00BA5607">
      <w:pPr>
        <w:spacing w:after="100" w:line="360" w:lineRule="auto"/>
        <w:jc w:val="both"/>
      </w:pPr>
      <w:r>
        <w:t>Pełnomocnictwo zostaje udzielone do dnia</w:t>
      </w:r>
      <w:r w:rsidR="00E46134">
        <w:t>……</w:t>
      </w:r>
      <w:r>
        <w:t>………/do odwołan</w:t>
      </w:r>
      <w:r>
        <w:t>ia*.</w:t>
      </w:r>
    </w:p>
    <w:p w:rsidR="00BB7AD8" w:rsidRDefault="00DC62FE" w:rsidP="00B03CFD">
      <w:pPr>
        <w:spacing w:after="1560" w:line="360" w:lineRule="auto"/>
        <w:jc w:val="both"/>
      </w:pPr>
      <w:r>
        <w:t>Adres do doręczeń pełnomocnika:………………………………………………………………………………………………………..</w:t>
      </w:r>
    </w:p>
    <w:p w:rsidR="00BB7AD8" w:rsidRDefault="00DC62FE" w:rsidP="00BA5607">
      <w:pPr>
        <w:spacing w:after="100" w:line="247" w:lineRule="auto"/>
        <w:jc w:val="right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</w:p>
    <w:p w:rsidR="00BB7AD8" w:rsidRDefault="00DC62FE" w:rsidP="00BA5607">
      <w:pPr>
        <w:spacing w:after="100" w:line="247" w:lineRule="auto"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(odręczny podpis studenta udzielającego pełnomocnictwa)</w:t>
      </w:r>
    </w:p>
    <w:sectPr w:rsidR="00BB7AD8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2FE" w:rsidRDefault="00DC62FE">
      <w:pPr>
        <w:spacing w:after="0" w:line="240" w:lineRule="auto"/>
      </w:pPr>
      <w:r>
        <w:separator/>
      </w:r>
    </w:p>
  </w:endnote>
  <w:endnote w:type="continuationSeparator" w:id="0">
    <w:p w:rsidR="00DC62FE" w:rsidRDefault="00DC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607" w:rsidRPr="009D0191" w:rsidRDefault="00BA5607" w:rsidP="00B03CFD">
    <w:pPr>
      <w:jc w:val="both"/>
      <w:rPr>
        <w:sz w:val="18"/>
      </w:rPr>
    </w:pPr>
    <w:r w:rsidRPr="009D0191">
      <w:rPr>
        <w:sz w:val="18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2FE" w:rsidRDefault="00DC62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C62FE" w:rsidRDefault="00DC6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1701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B7AD8"/>
    <w:rsid w:val="009D0191"/>
    <w:rsid w:val="00B03CFD"/>
    <w:rsid w:val="00BA5607"/>
    <w:rsid w:val="00BB7AD8"/>
    <w:rsid w:val="00DC62FE"/>
    <w:rsid w:val="00E154C2"/>
    <w:rsid w:val="00E4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A627"/>
  <w15:docId w15:val="{762A4CCE-84F6-4B65-B1E7-0E350849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607"/>
  </w:style>
  <w:style w:type="paragraph" w:styleId="Stopka">
    <w:name w:val="footer"/>
    <w:basedOn w:val="Normalny"/>
    <w:link w:val="StopkaZnak"/>
    <w:uiPriority w:val="99"/>
    <w:unhideWhenUsed/>
    <w:rsid w:val="00BA5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Filus</dc:creator>
  <dc:description/>
  <cp:lastModifiedBy>Marcin Mich</cp:lastModifiedBy>
  <cp:revision>3</cp:revision>
  <dcterms:created xsi:type="dcterms:W3CDTF">2023-04-24T11:10:00Z</dcterms:created>
  <dcterms:modified xsi:type="dcterms:W3CDTF">2023-04-24T11:11:00Z</dcterms:modified>
</cp:coreProperties>
</file>